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DFA3" w14:textId="77777777" w:rsidR="00D744F6" w:rsidRDefault="00D744F6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162B1B9A" w14:textId="77777777" w:rsidR="00D744F6" w:rsidRDefault="00D744F6" w:rsidP="00D744F6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0ECE9CF1" w14:textId="77777777" w:rsidR="00D744F6" w:rsidRDefault="00D744F6" w:rsidP="00D744F6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276793A8" w14:textId="77777777" w:rsidR="006F108D" w:rsidRPr="006F108D" w:rsidRDefault="006F108D" w:rsidP="00D744F6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9FC2392704BF46E1AC0659409DBFFE85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092919">
        <w:rPr>
          <w:rFonts w:cstheme="minorHAnsi" w:hint="cs"/>
          <w:sz w:val="32"/>
          <w:szCs w:val="32"/>
          <w:rtl/>
        </w:rPr>
        <w:t xml:space="preserve">تشكيل </w:t>
      </w:r>
      <w:r w:rsidR="001206CE">
        <w:rPr>
          <w:rFonts w:cstheme="minorHAnsi" w:hint="cs"/>
          <w:sz w:val="32"/>
          <w:szCs w:val="32"/>
          <w:rtl/>
        </w:rPr>
        <w:t>لجان الخطط</w:t>
      </w:r>
      <w:r w:rsidR="00D744F6">
        <w:rPr>
          <w:rFonts w:cstheme="minorHAnsi" w:hint="cs"/>
          <w:sz w:val="32"/>
          <w:szCs w:val="32"/>
          <w:rtl/>
        </w:rPr>
        <w:t xml:space="preserve"> البحثية</w:t>
      </w:r>
      <w:r w:rsidR="00092919">
        <w:rPr>
          <w:rFonts w:cstheme="minorHAnsi" w:hint="cs"/>
          <w:sz w:val="32"/>
          <w:szCs w:val="32"/>
          <w:rtl/>
        </w:rPr>
        <w:t xml:space="preserve"> في القسم</w:t>
      </w:r>
      <w:r w:rsidR="006238DE">
        <w:rPr>
          <w:rFonts w:cstheme="minorHAnsi" w:hint="cs"/>
          <w:sz w:val="32"/>
          <w:szCs w:val="32"/>
          <w:rtl/>
        </w:rPr>
        <w:t>،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1206CE">
        <w:rPr>
          <w:rFonts w:cstheme="minorHAnsi" w:hint="cs"/>
          <w:sz w:val="32"/>
          <w:szCs w:val="32"/>
          <w:rtl/>
        </w:rPr>
        <w:t xml:space="preserve">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660742313"/>
          <w:placeholder>
            <w:docPart w:val="6B3C2D66E48D4CFFB07CC352AAFF79EA"/>
          </w:placeholder>
          <w:showingPlcHdr/>
          <w15:color w:val="3366FF"/>
          <w:text/>
        </w:sdtPr>
        <w:sdtEndPr/>
        <w:sdtContent>
          <w:r w:rsidR="001206CE" w:rsidRPr="003F0B0D">
            <w:rPr>
              <w:rStyle w:val="a5"/>
              <w:rtl/>
            </w:rPr>
            <w:t>انقر أو اضغط هنا لإدخال نص</w:t>
          </w:r>
          <w:r w:rsidR="001206CE" w:rsidRPr="003F0B0D">
            <w:rPr>
              <w:rStyle w:val="a5"/>
            </w:rPr>
            <w:t>.</w:t>
          </w:r>
        </w:sdtContent>
      </w:sdt>
      <w:r w:rsidR="001206CE">
        <w:rPr>
          <w:rFonts w:cstheme="minorHAnsi" w:hint="cs"/>
          <w:sz w:val="32"/>
          <w:szCs w:val="32"/>
          <w:rtl/>
        </w:rPr>
        <w:t xml:space="preserve"> من ا</w:t>
      </w:r>
      <w:r w:rsidR="009277CB">
        <w:rPr>
          <w:rFonts w:cstheme="minorHAnsi" w:hint="cs"/>
          <w:sz w:val="32"/>
          <w:szCs w:val="32"/>
          <w:rtl/>
        </w:rPr>
        <w:t xml:space="preserve">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1627855909"/>
          <w:placeholder>
            <w:docPart w:val="5E85396F2BEA4A5D9FB59DBCFC93463E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4B986028" w14:textId="77777777" w:rsidR="006F108D" w:rsidRDefault="006F108D" w:rsidP="00D744F6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2FADCD5A" w14:textId="77777777" w:rsidR="006F108D" w:rsidRPr="00BC34AC" w:rsidRDefault="00BC34AC" w:rsidP="00D744F6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>مجلس القسم</w:t>
      </w:r>
      <w:r w:rsidR="00092919">
        <w:rPr>
          <w:rFonts w:cstheme="minorHAnsi" w:hint="cs"/>
          <w:sz w:val="32"/>
          <w:szCs w:val="32"/>
          <w:rtl/>
        </w:rPr>
        <w:t xml:space="preserve"> </w:t>
      </w:r>
      <w:r w:rsidR="001206CE">
        <w:rPr>
          <w:rFonts w:cstheme="minorHAnsi" w:hint="cs"/>
          <w:sz w:val="32"/>
          <w:szCs w:val="32"/>
          <w:rtl/>
        </w:rPr>
        <w:t>تشكيل لجان الخطط</w:t>
      </w:r>
      <w:r w:rsidR="00D744F6">
        <w:rPr>
          <w:rFonts w:cstheme="minorHAnsi" w:hint="cs"/>
          <w:sz w:val="32"/>
          <w:szCs w:val="32"/>
          <w:rtl/>
        </w:rPr>
        <w:t xml:space="preserve"> البحثية</w:t>
      </w:r>
      <w:r w:rsidR="001206CE">
        <w:rPr>
          <w:rFonts w:cstheme="minorHAnsi" w:hint="cs"/>
          <w:sz w:val="32"/>
          <w:szCs w:val="32"/>
          <w:rtl/>
        </w:rPr>
        <w:t xml:space="preserve"> في القسم،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-728610437"/>
          <w:placeholder>
            <w:docPart w:val="98CF8A07B5C64F8483255F54F1BE4070"/>
          </w:placeholder>
          <w:showingPlcHdr/>
          <w15:color w:val="3366FF"/>
          <w:text/>
        </w:sdtPr>
        <w:sdtEndPr/>
        <w:sdtContent>
          <w:r w:rsidR="001206CE" w:rsidRPr="003F0B0D">
            <w:rPr>
              <w:rStyle w:val="a5"/>
              <w:rtl/>
            </w:rPr>
            <w:t>انقر أو اضغط هنا لإدخال نص</w:t>
          </w:r>
          <w:r w:rsidR="001206CE" w:rsidRPr="003F0B0D">
            <w:rPr>
              <w:rStyle w:val="a5"/>
            </w:rPr>
            <w:t>.</w:t>
          </w:r>
        </w:sdtContent>
      </w:sdt>
      <w:r w:rsidR="001206CE">
        <w:rPr>
          <w:rFonts w:cstheme="minorHAnsi" w:hint="cs"/>
          <w:sz w:val="32"/>
          <w:szCs w:val="32"/>
          <w:rtl/>
        </w:rPr>
        <w:t xml:space="preserve"> 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1021967213"/>
          <w:placeholder>
            <w:docPart w:val="FA7FCA6507564587A0D3AF8A7708A3EC"/>
          </w:placeholder>
          <w:showingPlcHdr/>
          <w15:color w:val="3366FF"/>
          <w:text/>
        </w:sdtPr>
        <w:sdtEndPr/>
        <w:sdtContent>
          <w:r w:rsidR="001206CE" w:rsidRPr="003F0B0D">
            <w:rPr>
              <w:rStyle w:val="a5"/>
              <w:rtl/>
            </w:rPr>
            <w:t>انقر أو اضغط هنا لإدخال نص</w:t>
          </w:r>
          <w:r w:rsidR="001206CE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39ABC1F9" w14:textId="77777777" w:rsidR="006F108D" w:rsidRPr="00D744F6" w:rsidRDefault="006F108D" w:rsidP="00D744F6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4"/>
          <w:szCs w:val="4"/>
        </w:rPr>
      </w:pPr>
    </w:p>
    <w:p w14:paraId="0D3D43DA" w14:textId="77777777" w:rsidR="009277CB" w:rsidRDefault="006F108D" w:rsidP="00D744F6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BD6C35443FE943FE891FB50EA3038A59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9F8F94A1C6584D7992A2992FCCF25667"/>
          </w:placeholder>
          <w:showingPlcHdr/>
          <w15:color w:val="3366FF"/>
          <w:dropDownList>
            <w:listItem w:value="اختيار عنصر."/>
            <w:listItem w:displayText="الموافقة" w:value="الموافقة"/>
            <w:listItem w:displayText="عدم الموافقة " w:value="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1206CE">
        <w:rPr>
          <w:rFonts w:cstheme="minorHAnsi" w:hint="cs"/>
          <w:sz w:val="32"/>
          <w:szCs w:val="32"/>
          <w:rtl/>
        </w:rPr>
        <w:t>تشكيل لجان الخطط</w:t>
      </w:r>
      <w:r w:rsidR="00D744F6">
        <w:rPr>
          <w:rFonts w:cstheme="minorHAnsi" w:hint="cs"/>
          <w:sz w:val="32"/>
          <w:szCs w:val="32"/>
          <w:rtl/>
        </w:rPr>
        <w:t xml:space="preserve"> البحثية</w:t>
      </w:r>
      <w:r w:rsidR="001206CE">
        <w:rPr>
          <w:rFonts w:cstheme="minorHAnsi" w:hint="cs"/>
          <w:sz w:val="32"/>
          <w:szCs w:val="32"/>
          <w:rtl/>
        </w:rPr>
        <w:t xml:space="preserve"> في القسم،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-1105953657"/>
          <w:placeholder>
            <w:docPart w:val="78ABCB53CDB1437EB0BCEB66D7F51469"/>
          </w:placeholder>
          <w:showingPlcHdr/>
          <w15:color w:val="3366FF"/>
          <w:text/>
        </w:sdtPr>
        <w:sdtEndPr/>
        <w:sdtContent>
          <w:r w:rsidR="001206CE" w:rsidRPr="003F0B0D">
            <w:rPr>
              <w:rStyle w:val="a5"/>
              <w:rtl/>
            </w:rPr>
            <w:t>انقر أو اضغط هنا لإدخال نص</w:t>
          </w:r>
          <w:r w:rsidR="001206CE" w:rsidRPr="003F0B0D">
            <w:rPr>
              <w:rStyle w:val="a5"/>
            </w:rPr>
            <w:t>.</w:t>
          </w:r>
        </w:sdtContent>
      </w:sdt>
      <w:r w:rsidR="001206CE">
        <w:rPr>
          <w:rFonts w:cstheme="minorHAnsi" w:hint="cs"/>
          <w:sz w:val="32"/>
          <w:szCs w:val="32"/>
          <w:rtl/>
        </w:rPr>
        <w:t xml:space="preserve"> 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1647111037"/>
          <w:placeholder>
            <w:docPart w:val="2929DE61E8314883813BCD5A5423C3DA"/>
          </w:placeholder>
          <w:showingPlcHdr/>
          <w15:color w:val="3366FF"/>
          <w:text/>
        </w:sdtPr>
        <w:sdtEndPr/>
        <w:sdtContent>
          <w:r w:rsidR="001206CE" w:rsidRPr="003F0B0D">
            <w:rPr>
              <w:rStyle w:val="a5"/>
              <w:rtl/>
            </w:rPr>
            <w:t>انقر أو اضغط هنا لإدخال نص</w:t>
          </w:r>
          <w:r w:rsidR="001206CE" w:rsidRPr="003F0B0D">
            <w:rPr>
              <w:rStyle w:val="a5"/>
            </w:rPr>
            <w:t>.</w:t>
          </w:r>
        </w:sdtContent>
      </w:sdt>
      <w:r w:rsidR="009277CB">
        <w:rPr>
          <w:rFonts w:cstheme="minorHAnsi" w:hint="cs"/>
          <w:sz w:val="32"/>
          <w:szCs w:val="32"/>
          <w:rtl/>
        </w:rPr>
        <w:t>، وفق ال</w:t>
      </w:r>
      <w:r w:rsidR="0089006F">
        <w:rPr>
          <w:rFonts w:cstheme="minorHAnsi" w:hint="cs"/>
          <w:sz w:val="32"/>
          <w:szCs w:val="32"/>
          <w:rtl/>
        </w:rPr>
        <w:t>بيان التالي:</w:t>
      </w:r>
    </w:p>
    <w:sdt>
      <w:sdtPr>
        <w:rPr>
          <w:rFonts w:cstheme="minorHAnsi"/>
          <w:sz w:val="32"/>
          <w:szCs w:val="32"/>
          <w:rtl/>
        </w:rPr>
        <w:alias w:val="أضف الجدول هنا "/>
        <w:tag w:val="أضف الجدول هنا "/>
        <w:id w:val="-466818838"/>
        <w:placeholder>
          <w:docPart w:val="FFB7609B89F246E883B0F4A2D063CB6A"/>
        </w:placeholder>
        <w:showingPlcHdr/>
        <w:text/>
      </w:sdtPr>
      <w:sdtEndPr/>
      <w:sdtContent>
        <w:p w14:paraId="0260C63C" w14:textId="77777777" w:rsidR="0089006F" w:rsidRDefault="0089006F" w:rsidP="00D744F6">
          <w:pPr>
            <w:bidi/>
            <w:jc w:val="both"/>
            <w:rPr>
              <w:rFonts w:cstheme="minorHAnsi"/>
              <w:sz w:val="32"/>
              <w:szCs w:val="32"/>
              <w:rtl/>
            </w:rPr>
          </w:pPr>
          <w:r w:rsidRPr="00562056">
            <w:rPr>
              <w:rStyle w:val="a5"/>
              <w:rtl/>
            </w:rPr>
            <w:t>انقر أو اضغط هنا لإدخال نص</w:t>
          </w:r>
          <w:r w:rsidRPr="00562056">
            <w:rPr>
              <w:rStyle w:val="a5"/>
            </w:rPr>
            <w:t>.</w:t>
          </w:r>
        </w:p>
      </w:sdtContent>
    </w:sdt>
    <w:p w14:paraId="55A19C93" w14:textId="77777777" w:rsidR="006F108D" w:rsidRPr="006F108D" w:rsidRDefault="006F108D" w:rsidP="00D744F6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340096C3" w14:textId="77777777" w:rsidR="006F108D" w:rsidRPr="006F108D" w:rsidRDefault="00807B55" w:rsidP="00D744F6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</w:t>
      </w:r>
      <w:r w:rsidR="00092919">
        <w:rPr>
          <w:rFonts w:asciiTheme="minorHAnsi" w:hAnsiTheme="minorHAnsi" w:cstheme="minorHAnsi" w:hint="cs"/>
          <w:sz w:val="32"/>
          <w:szCs w:val="32"/>
          <w:rtl/>
        </w:rPr>
        <w:t xml:space="preserve">رئيس القسم </w:t>
      </w:r>
      <w:r>
        <w:rPr>
          <w:rFonts w:asciiTheme="minorHAnsi" w:hAnsiTheme="minorHAnsi" w:cstheme="minorHAnsi" w:hint="cs"/>
          <w:sz w:val="32"/>
          <w:szCs w:val="32"/>
          <w:rtl/>
        </w:rPr>
        <w:t>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15A47BC7" w14:textId="77777777" w:rsidR="002F7373" w:rsidRPr="00571CE8" w:rsidRDefault="002F7373" w:rsidP="00DD06E0">
      <w:pPr>
        <w:bidi/>
        <w:rPr>
          <w:rtl/>
        </w:rPr>
      </w:pPr>
    </w:p>
    <w:p w14:paraId="622D38F7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BDFF9" w14:textId="77777777" w:rsidR="00D744F6" w:rsidRDefault="00D744F6" w:rsidP="00B26B78">
      <w:pPr>
        <w:spacing w:after="0" w:line="240" w:lineRule="auto"/>
      </w:pPr>
      <w:r>
        <w:separator/>
      </w:r>
    </w:p>
  </w:endnote>
  <w:endnote w:type="continuationSeparator" w:id="0">
    <w:p w14:paraId="2BADF710" w14:textId="77777777" w:rsidR="00D744F6" w:rsidRDefault="00D744F6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3D19" w14:textId="77777777" w:rsidR="00D744F6" w:rsidRDefault="00D744F6" w:rsidP="00B26B78">
      <w:pPr>
        <w:spacing w:after="0" w:line="240" w:lineRule="auto"/>
      </w:pPr>
      <w:r>
        <w:separator/>
      </w:r>
    </w:p>
  </w:footnote>
  <w:footnote w:type="continuationSeparator" w:id="0">
    <w:p w14:paraId="7FD4FCAE" w14:textId="77777777" w:rsidR="00D744F6" w:rsidRDefault="00D744F6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44AB" w14:textId="77777777" w:rsidR="00B26B78" w:rsidRDefault="00B26B78">
    <w:pPr>
      <w:pStyle w:val="a3"/>
    </w:pPr>
  </w:p>
  <w:p w14:paraId="29B6184F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F6"/>
    <w:rsid w:val="00002C5F"/>
    <w:rsid w:val="00017BD4"/>
    <w:rsid w:val="000260A9"/>
    <w:rsid w:val="000464B9"/>
    <w:rsid w:val="000620BF"/>
    <w:rsid w:val="000821F7"/>
    <w:rsid w:val="00092919"/>
    <w:rsid w:val="000C1147"/>
    <w:rsid w:val="000C6956"/>
    <w:rsid w:val="001206CE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44583"/>
    <w:rsid w:val="002678B7"/>
    <w:rsid w:val="0028584C"/>
    <w:rsid w:val="002A52DA"/>
    <w:rsid w:val="002A7927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238DE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86710"/>
    <w:rsid w:val="007D453E"/>
    <w:rsid w:val="007F2554"/>
    <w:rsid w:val="00807B55"/>
    <w:rsid w:val="008629C2"/>
    <w:rsid w:val="00881F33"/>
    <w:rsid w:val="0089006F"/>
    <w:rsid w:val="00897958"/>
    <w:rsid w:val="008C150C"/>
    <w:rsid w:val="008C2A49"/>
    <w:rsid w:val="008C73A4"/>
    <w:rsid w:val="008E3D33"/>
    <w:rsid w:val="008E551A"/>
    <w:rsid w:val="009227B0"/>
    <w:rsid w:val="00925A3F"/>
    <w:rsid w:val="009277CB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CC7BD8"/>
    <w:rsid w:val="00D10A38"/>
    <w:rsid w:val="00D3316A"/>
    <w:rsid w:val="00D70156"/>
    <w:rsid w:val="00D744F6"/>
    <w:rsid w:val="00D96D3A"/>
    <w:rsid w:val="00DB4A30"/>
    <w:rsid w:val="00DB6D14"/>
    <w:rsid w:val="00DC2853"/>
    <w:rsid w:val="00DD06E0"/>
    <w:rsid w:val="00E13589"/>
    <w:rsid w:val="00E26821"/>
    <w:rsid w:val="00E614CA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BAACE5"/>
  <w15:chartTrackingRefBased/>
  <w15:docId w15:val="{4F805243-D3BA-4004-BB4C-5738750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604;&#1580;&#1575;&#1606;%20&#1575;&#1604;&#1582;&#1591;&#15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2392704BF46E1AC0659409DBFFE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FF8D3E-F88A-41E8-89F9-F5DB9AC0DEE7}"/>
      </w:docPartPr>
      <w:docPartBody>
        <w:p w:rsidR="004563F3" w:rsidRDefault="004563F3">
          <w:pPr>
            <w:pStyle w:val="9FC2392704BF46E1AC0659409DBFFE85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B3C2D66E48D4CFFB07CC352AAFF79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7746F7-93F9-475F-9F66-8EB26F952541}"/>
      </w:docPartPr>
      <w:docPartBody>
        <w:p w:rsidR="004563F3" w:rsidRDefault="004563F3">
          <w:pPr>
            <w:pStyle w:val="6B3C2D66E48D4CFFB07CC352AAFF79E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E85396F2BEA4A5D9FB59DBCFC9346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D64A47-5F7C-40A0-8D94-52E23661B6BB}"/>
      </w:docPartPr>
      <w:docPartBody>
        <w:p w:rsidR="004563F3" w:rsidRDefault="004563F3">
          <w:pPr>
            <w:pStyle w:val="5E85396F2BEA4A5D9FB59DBCFC93463E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8CF8A07B5C64F8483255F54F1BE40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313360-4006-4103-8035-58928C6483AB}"/>
      </w:docPartPr>
      <w:docPartBody>
        <w:p w:rsidR="004563F3" w:rsidRDefault="004563F3">
          <w:pPr>
            <w:pStyle w:val="98CF8A07B5C64F8483255F54F1BE4070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A7FCA6507564587A0D3AF8A7708A3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8A46BB-7356-43ED-AA93-1FAF97BF3A81}"/>
      </w:docPartPr>
      <w:docPartBody>
        <w:p w:rsidR="004563F3" w:rsidRDefault="004563F3">
          <w:pPr>
            <w:pStyle w:val="FA7FCA6507564587A0D3AF8A7708A3EC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D6C35443FE943FE891FB50EA3038A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5EC406-EC0E-4230-8B6D-3746F226745B}"/>
      </w:docPartPr>
      <w:docPartBody>
        <w:p w:rsidR="004563F3" w:rsidRDefault="004563F3">
          <w:pPr>
            <w:pStyle w:val="BD6C35443FE943FE891FB50EA3038A59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F8F94A1C6584D7992A2992FCCF256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4FF2DB-2B22-4B49-BA37-4C44DB890D8D}"/>
      </w:docPartPr>
      <w:docPartBody>
        <w:p w:rsidR="004563F3" w:rsidRDefault="004563F3">
          <w:pPr>
            <w:pStyle w:val="9F8F94A1C6584D7992A2992FCCF25667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8ABCB53CDB1437EB0BCEB66D7F514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4C0E71-E8A6-4541-B1B7-36E4312284C0}"/>
      </w:docPartPr>
      <w:docPartBody>
        <w:p w:rsidR="004563F3" w:rsidRDefault="004563F3">
          <w:pPr>
            <w:pStyle w:val="78ABCB53CDB1437EB0BCEB66D7F51469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929DE61E8314883813BCD5A5423C3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683054-36FD-4528-ABE0-A195572752A4}"/>
      </w:docPartPr>
      <w:docPartBody>
        <w:p w:rsidR="004563F3" w:rsidRDefault="004563F3">
          <w:pPr>
            <w:pStyle w:val="2929DE61E8314883813BCD5A5423C3D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FB7609B89F246E883B0F4A2D063CB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48FA9A-0978-44D1-9A04-8C5089B85FCE}"/>
      </w:docPartPr>
      <w:docPartBody>
        <w:p w:rsidR="004563F3" w:rsidRDefault="004563F3">
          <w:pPr>
            <w:pStyle w:val="FFB7609B89F246E883B0F4A2D063CB6A"/>
          </w:pPr>
          <w:r w:rsidRPr="00562056">
            <w:rPr>
              <w:rStyle w:val="a3"/>
              <w:rtl/>
            </w:rPr>
            <w:t xml:space="preserve">انقر أو اضغط هنا </w:t>
          </w:r>
          <w:r w:rsidRPr="00562056">
            <w:rPr>
              <w:rStyle w:val="a3"/>
              <w:rtl/>
            </w:rPr>
            <w:t>لإدخال نص</w:t>
          </w:r>
          <w:r w:rsidRPr="0056205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3"/>
    <w:rsid w:val="004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566F6A454084182A1083A7A532FD3A6">
    <w:name w:val="6566F6A454084182A1083A7A532FD3A6"/>
    <w:pPr>
      <w:bidi/>
    </w:pPr>
  </w:style>
  <w:style w:type="paragraph" w:customStyle="1" w:styleId="9FC2392704BF46E1AC0659409DBFFE85">
    <w:name w:val="9FC2392704BF46E1AC0659409DBFFE85"/>
    <w:pPr>
      <w:bidi/>
    </w:pPr>
  </w:style>
  <w:style w:type="paragraph" w:customStyle="1" w:styleId="6B3C2D66E48D4CFFB07CC352AAFF79EA">
    <w:name w:val="6B3C2D66E48D4CFFB07CC352AAFF79EA"/>
    <w:pPr>
      <w:bidi/>
    </w:pPr>
  </w:style>
  <w:style w:type="paragraph" w:customStyle="1" w:styleId="5E85396F2BEA4A5D9FB59DBCFC93463E">
    <w:name w:val="5E85396F2BEA4A5D9FB59DBCFC93463E"/>
    <w:pPr>
      <w:bidi/>
    </w:pPr>
  </w:style>
  <w:style w:type="paragraph" w:customStyle="1" w:styleId="98CF8A07B5C64F8483255F54F1BE4070">
    <w:name w:val="98CF8A07B5C64F8483255F54F1BE4070"/>
    <w:pPr>
      <w:bidi/>
    </w:pPr>
  </w:style>
  <w:style w:type="paragraph" w:customStyle="1" w:styleId="FA7FCA6507564587A0D3AF8A7708A3EC">
    <w:name w:val="FA7FCA6507564587A0D3AF8A7708A3EC"/>
    <w:pPr>
      <w:bidi/>
    </w:pPr>
  </w:style>
  <w:style w:type="paragraph" w:customStyle="1" w:styleId="BD6C35443FE943FE891FB50EA3038A59">
    <w:name w:val="BD6C35443FE943FE891FB50EA3038A59"/>
    <w:pPr>
      <w:bidi/>
    </w:pPr>
  </w:style>
  <w:style w:type="paragraph" w:customStyle="1" w:styleId="9F8F94A1C6584D7992A2992FCCF25667">
    <w:name w:val="9F8F94A1C6584D7992A2992FCCF25667"/>
    <w:pPr>
      <w:bidi/>
    </w:pPr>
  </w:style>
  <w:style w:type="paragraph" w:customStyle="1" w:styleId="78ABCB53CDB1437EB0BCEB66D7F51469">
    <w:name w:val="78ABCB53CDB1437EB0BCEB66D7F51469"/>
    <w:pPr>
      <w:bidi/>
    </w:pPr>
  </w:style>
  <w:style w:type="paragraph" w:customStyle="1" w:styleId="2929DE61E8314883813BCD5A5423C3DA">
    <w:name w:val="2929DE61E8314883813BCD5A5423C3DA"/>
    <w:pPr>
      <w:bidi/>
    </w:pPr>
  </w:style>
  <w:style w:type="paragraph" w:customStyle="1" w:styleId="FFB7609B89F246E883B0F4A2D063CB6A">
    <w:name w:val="FFB7609B89F246E883B0F4A2D063CB6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لجان الخطط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2023-09-16T07:09:00Z</dcterms:created>
  <dcterms:modified xsi:type="dcterms:W3CDTF">2023-09-16T07:09:00Z</dcterms:modified>
</cp:coreProperties>
</file>